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Look w:val="04A0"/>
      </w:tblPr>
      <w:tblGrid>
        <w:gridCol w:w="9854"/>
      </w:tblGrid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rtl/>
                <w:lang w:bidi="en-US"/>
              </w:rPr>
            </w:pPr>
            <w:r w:rsidRPr="002B2D83">
              <w:rPr>
                <w:rFonts w:eastAsia="Calibri" w:hint="cs"/>
                <w:rtl/>
              </w:rPr>
              <w:t>המכללה האקדמית כנרת</w:t>
            </w: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  <w:r w:rsidRPr="002B2D83">
              <w:rPr>
                <w:rFonts w:eastAsia="Calibri" w:hint="cs"/>
                <w:sz w:val="28"/>
                <w:szCs w:val="28"/>
                <w:rtl/>
              </w:rPr>
              <w:t>בית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>הספר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>להנדסה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>ע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>"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>ש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>אחי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>רכוב</w:t>
            </w: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36"/>
                <w:szCs w:val="36"/>
                <w:rtl/>
                <w:lang w:bidi="en-US"/>
              </w:rPr>
            </w:pPr>
            <w:r w:rsidRPr="002B2D83">
              <w:rPr>
                <w:rFonts w:eastAsia="Calibri" w:hint="cs"/>
                <w:sz w:val="36"/>
                <w:szCs w:val="36"/>
                <w:rtl/>
              </w:rPr>
              <w:t>המחלקה להנדסת חשמל ואלקטרוניקה</w:t>
            </w: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36"/>
                <w:szCs w:val="36"/>
                <w:rtl/>
                <w:lang w:bidi="en-US"/>
              </w:rPr>
            </w:pPr>
            <w:r w:rsidRPr="002B2D83">
              <w:rPr>
                <w:rFonts w:eastAsia="Calibri" w:hint="cs"/>
                <w:sz w:val="36"/>
                <w:szCs w:val="36"/>
                <w:rtl/>
              </w:rPr>
              <w:t>פרויקט במערכות הספק</w:t>
            </w:r>
          </w:p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>(</w:t>
            </w:r>
            <w:r w:rsidRPr="002B2D83">
              <w:rPr>
                <w:rFonts w:eastAsia="Calibri" w:hint="cs"/>
                <w:sz w:val="28"/>
                <w:szCs w:val="28"/>
                <w:rtl/>
              </w:rPr>
              <w:t xml:space="preserve">קורס מספר </w:t>
            </w:r>
            <w:r w:rsidRPr="002B2D83">
              <w:rPr>
                <w:rFonts w:eastAsia="Calibri"/>
                <w:sz w:val="24"/>
                <w:lang w:bidi="en-US"/>
              </w:rPr>
              <w:t>11-509</w:t>
            </w:r>
            <w:r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>)</w:t>
            </w:r>
          </w:p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36"/>
                <w:szCs w:val="36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i/>
                <w:iCs/>
                <w:rtl/>
                <w:lang w:bidi="en-US"/>
              </w:rPr>
            </w:pPr>
            <w:r w:rsidRPr="002B2D83">
              <w:rPr>
                <w:rFonts w:ascii="David" w:eastAsia="Calibri"/>
                <w:rtl/>
                <w:lang w:bidi="en-US"/>
              </w:rPr>
              <w:t>{</w:t>
            </w:r>
            <w:r w:rsidRPr="002B2D83">
              <w:rPr>
                <w:rFonts w:eastAsia="Calibri"/>
                <w:rtl/>
              </w:rPr>
              <w:t>שם הפ</w:t>
            </w:r>
            <w:r w:rsidRPr="002B2D83">
              <w:rPr>
                <w:rFonts w:eastAsia="Calibri" w:hint="cs"/>
                <w:rtl/>
              </w:rPr>
              <w:t>ר</w:t>
            </w:r>
            <w:r w:rsidRPr="002B2D83">
              <w:rPr>
                <w:rFonts w:eastAsia="Calibri"/>
                <w:rtl/>
              </w:rPr>
              <w:t>ויקט</w:t>
            </w:r>
            <w:r w:rsidRPr="002B2D83">
              <w:rPr>
                <w:rFonts w:ascii="David" w:eastAsia="Calibri"/>
                <w:rtl/>
                <w:lang w:bidi="en-US"/>
              </w:rPr>
              <w:t>}</w:t>
            </w: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AC3AC6" w:rsidP="002B2D83">
            <w:pPr>
              <w:pStyle w:val="PSprojectfrontpage"/>
              <w:tabs>
                <w:tab w:val="left" w:pos="567"/>
                <w:tab w:val="left" w:pos="2835"/>
              </w:tabs>
              <w:jc w:val="left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  <w:r>
              <w:rPr>
                <w:rFonts w:ascii="David" w:eastAsia="Calibri"/>
                <w:sz w:val="28"/>
                <w:szCs w:val="28"/>
                <w:lang w:bidi="en-US"/>
              </w:rPr>
              <w:sym w:font="Symbol" w:char="F07F"/>
            </w:r>
            <w:r w:rsidR="002B2D83" w:rsidRPr="002B2D83">
              <w:rPr>
                <w:rFonts w:ascii="David" w:eastAsia="Calibri"/>
                <w:sz w:val="28"/>
                <w:szCs w:val="28"/>
                <w:rtl/>
                <w:lang w:bidi="en-US"/>
              </w:rPr>
              <w:tab/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אבן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דרך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ראשונה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ascii="David" w:eastAsia="Calibri"/>
                <w:sz w:val="28"/>
                <w:szCs w:val="28"/>
                <w:rtl/>
                <w:lang w:bidi="en-US"/>
              </w:rPr>
              <w:tab/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– 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תוכנית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עבודה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ולוח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זמנים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להוצאת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לפועל</w:t>
            </w: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AC3AC6" w:rsidP="002B2D83">
            <w:pPr>
              <w:pStyle w:val="PSprojectfrontpage"/>
              <w:tabs>
                <w:tab w:val="left" w:pos="567"/>
                <w:tab w:val="left" w:pos="2835"/>
              </w:tabs>
              <w:jc w:val="left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  <w:r>
              <w:rPr>
                <w:rFonts w:ascii="David" w:eastAsia="Calibri"/>
                <w:sz w:val="28"/>
                <w:szCs w:val="28"/>
                <w:lang w:bidi="en-US"/>
              </w:rPr>
              <w:sym w:font="Symbol" w:char="F07F"/>
            </w:r>
            <w:r w:rsidR="002B2D83" w:rsidRPr="002B2D83">
              <w:rPr>
                <w:rFonts w:ascii="David" w:eastAsia="Calibri"/>
                <w:sz w:val="28"/>
                <w:szCs w:val="28"/>
                <w:rtl/>
                <w:lang w:bidi="en-US"/>
              </w:rPr>
              <w:tab/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אבן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דרך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שנייה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  <w:lang w:bidi="en-US"/>
              </w:rPr>
              <w:tab/>
            </w:r>
            <w:r w:rsidR="002B2D83" w:rsidRPr="002B2D83">
              <w:rPr>
                <w:rFonts w:ascii="David" w:eastAsia="Calibri" w:hint="eastAsia"/>
                <w:sz w:val="28"/>
                <w:szCs w:val="28"/>
                <w:rtl/>
                <w:lang w:bidi="en-US"/>
              </w:rPr>
              <w:t xml:space="preserve">– 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דוח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ביניים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;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דוח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התקדמות</w:t>
            </w: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AC3AC6" w:rsidP="002B2D83">
            <w:pPr>
              <w:pStyle w:val="PSprojectfrontpage"/>
              <w:tabs>
                <w:tab w:val="left" w:pos="567"/>
                <w:tab w:val="left" w:pos="2835"/>
              </w:tabs>
              <w:jc w:val="left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  <w:r>
              <w:rPr>
                <w:rFonts w:ascii="David" w:eastAsia="Calibri"/>
                <w:sz w:val="28"/>
                <w:szCs w:val="28"/>
                <w:lang w:bidi="en-US"/>
              </w:rPr>
              <w:sym w:font="Symbol" w:char="F07F"/>
            </w:r>
            <w:r w:rsidR="002B2D83" w:rsidRPr="002B2D83">
              <w:rPr>
                <w:rFonts w:ascii="David" w:eastAsia="Calibri"/>
                <w:sz w:val="28"/>
                <w:szCs w:val="28"/>
                <w:rtl/>
                <w:lang w:bidi="en-US"/>
              </w:rPr>
              <w:tab/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אבן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דרך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שלישית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ascii="David" w:eastAsia="Calibri"/>
                <w:sz w:val="28"/>
                <w:szCs w:val="28"/>
                <w:rtl/>
                <w:lang w:bidi="en-US"/>
              </w:rPr>
              <w:tab/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– 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דוח</w:t>
            </w:r>
            <w:r w:rsidR="002B2D83" w:rsidRPr="002B2D83">
              <w:rPr>
                <w:rFonts w:ascii="David" w:eastAsia="Calibri" w:hint="cs"/>
                <w:sz w:val="28"/>
                <w:szCs w:val="28"/>
                <w:rtl/>
                <w:lang w:bidi="en-US"/>
              </w:rPr>
              <w:t xml:space="preserve"> </w:t>
            </w:r>
            <w:r w:rsidR="002B2D83" w:rsidRPr="002B2D83">
              <w:rPr>
                <w:rFonts w:eastAsia="Calibri" w:hint="cs"/>
                <w:sz w:val="28"/>
                <w:szCs w:val="28"/>
                <w:rtl/>
              </w:rPr>
              <w:t>מסכם</w:t>
            </w: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  <w:r w:rsidRPr="002B2D83">
              <w:rPr>
                <w:rFonts w:eastAsia="Calibri" w:hint="cs"/>
                <w:sz w:val="28"/>
                <w:szCs w:val="28"/>
                <w:rtl/>
              </w:rPr>
              <w:t>מאת</w:t>
            </w: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32"/>
                <w:szCs w:val="32"/>
                <w:rtl/>
                <w:lang w:bidi="en-US"/>
              </w:rPr>
            </w:pP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>{</w:t>
            </w:r>
            <w:r w:rsidRPr="002B2D83">
              <w:rPr>
                <w:rFonts w:eastAsia="Calibri"/>
                <w:sz w:val="32"/>
                <w:szCs w:val="32"/>
                <w:rtl/>
              </w:rPr>
              <w:t>שם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 xml:space="preserve"> </w:t>
            </w:r>
            <w:r w:rsidRPr="002B2D83">
              <w:rPr>
                <w:rFonts w:eastAsia="Calibri"/>
                <w:sz w:val="32"/>
                <w:szCs w:val="32"/>
                <w:rtl/>
              </w:rPr>
              <w:t>סטודנט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 xml:space="preserve"> </w:t>
            </w:r>
            <w:r w:rsidRPr="002B2D83">
              <w:rPr>
                <w:rFonts w:eastAsia="Calibri"/>
                <w:sz w:val="32"/>
                <w:szCs w:val="32"/>
                <w:rtl/>
              </w:rPr>
              <w:t>א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 xml:space="preserve">' </w:t>
            </w:r>
            <w:r w:rsidRPr="002B2D83">
              <w:rPr>
                <w:rFonts w:eastAsia="Calibri"/>
                <w:sz w:val="32"/>
                <w:szCs w:val="32"/>
                <w:rtl/>
              </w:rPr>
              <w:t>ומספר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 xml:space="preserve"> </w:t>
            </w:r>
            <w:r w:rsidRPr="002B2D83">
              <w:rPr>
                <w:rFonts w:eastAsia="Calibri"/>
                <w:sz w:val="32"/>
                <w:szCs w:val="32"/>
                <w:rtl/>
              </w:rPr>
              <w:t>הזהות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 xml:space="preserve"> </w:t>
            </w:r>
            <w:r w:rsidRPr="002B2D83">
              <w:rPr>
                <w:rFonts w:eastAsia="Calibri"/>
                <w:sz w:val="32"/>
                <w:szCs w:val="32"/>
                <w:rtl/>
              </w:rPr>
              <w:t>שלו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>}</w:t>
            </w: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32"/>
                <w:szCs w:val="32"/>
                <w:rtl/>
                <w:lang w:bidi="en-US"/>
              </w:rPr>
            </w:pP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>{</w:t>
            </w:r>
            <w:r w:rsidRPr="002B2D83">
              <w:rPr>
                <w:rFonts w:eastAsia="Calibri"/>
                <w:sz w:val="32"/>
                <w:szCs w:val="32"/>
                <w:rtl/>
              </w:rPr>
              <w:t>שם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 xml:space="preserve"> </w:t>
            </w:r>
            <w:r w:rsidRPr="002B2D83">
              <w:rPr>
                <w:rFonts w:eastAsia="Calibri"/>
                <w:sz w:val="32"/>
                <w:szCs w:val="32"/>
                <w:rtl/>
              </w:rPr>
              <w:t>סטודנט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 xml:space="preserve"> </w:t>
            </w:r>
            <w:r w:rsidRPr="002B2D83">
              <w:rPr>
                <w:rFonts w:eastAsia="Calibri"/>
                <w:sz w:val="32"/>
                <w:szCs w:val="32"/>
                <w:rtl/>
              </w:rPr>
              <w:t>ב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 xml:space="preserve">' </w:t>
            </w:r>
            <w:r w:rsidRPr="002B2D83">
              <w:rPr>
                <w:rFonts w:eastAsia="Calibri"/>
                <w:sz w:val="32"/>
                <w:szCs w:val="32"/>
                <w:rtl/>
              </w:rPr>
              <w:t>ומספר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 xml:space="preserve"> </w:t>
            </w:r>
            <w:r w:rsidRPr="002B2D83">
              <w:rPr>
                <w:rFonts w:eastAsia="Calibri"/>
                <w:sz w:val="32"/>
                <w:szCs w:val="32"/>
                <w:rtl/>
              </w:rPr>
              <w:t>הזהות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 xml:space="preserve"> </w:t>
            </w:r>
            <w:r w:rsidRPr="002B2D83">
              <w:rPr>
                <w:rFonts w:eastAsia="Calibri"/>
                <w:sz w:val="32"/>
                <w:szCs w:val="32"/>
                <w:rtl/>
              </w:rPr>
              <w:t>שלו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>}</w:t>
            </w: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  <w:r w:rsidRPr="002B2D83">
              <w:rPr>
                <w:rFonts w:eastAsia="Calibri" w:hint="cs"/>
                <w:sz w:val="28"/>
                <w:szCs w:val="28"/>
                <w:rtl/>
              </w:rPr>
              <w:t>העבודה בוצעה בהנחיית</w:t>
            </w: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32"/>
                <w:szCs w:val="32"/>
                <w:rtl/>
                <w:lang w:bidi="en-US"/>
              </w:rPr>
            </w:pP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>{</w:t>
            </w:r>
            <w:r w:rsidRPr="002B2D83">
              <w:rPr>
                <w:rFonts w:eastAsia="Calibri"/>
                <w:sz w:val="32"/>
                <w:szCs w:val="32"/>
                <w:rtl/>
              </w:rPr>
              <w:t>שם המנחה</w:t>
            </w:r>
            <w:r w:rsidRPr="002B2D83">
              <w:rPr>
                <w:rFonts w:ascii="David" w:eastAsia="Calibri"/>
                <w:sz w:val="32"/>
                <w:szCs w:val="32"/>
                <w:rtl/>
                <w:lang w:bidi="en-US"/>
              </w:rPr>
              <w:t>}</w:t>
            </w: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rtl/>
                <w:lang w:bidi="en-US"/>
              </w:rPr>
            </w:pPr>
          </w:p>
        </w:tc>
      </w:tr>
      <w:tr w:rsidR="002B2D83" w:rsidRPr="00733212" w:rsidTr="002B2D83">
        <w:trPr>
          <w:cantSplit/>
          <w:trHeight w:hRule="exact" w:val="425"/>
        </w:trPr>
        <w:tc>
          <w:tcPr>
            <w:tcW w:w="5000" w:type="pct"/>
          </w:tcPr>
          <w:p w:rsidR="002B2D83" w:rsidRPr="002B2D83" w:rsidRDefault="002B2D83" w:rsidP="006B50D6">
            <w:pPr>
              <w:pStyle w:val="PSprojectfrontpage"/>
              <w:rPr>
                <w:rFonts w:ascii="David" w:eastAsia="Calibri"/>
                <w:sz w:val="28"/>
                <w:szCs w:val="28"/>
                <w:rtl/>
                <w:lang w:bidi="en-US"/>
              </w:rPr>
            </w:pPr>
            <w:r w:rsidRPr="002B2D83">
              <w:rPr>
                <w:rFonts w:ascii="David" w:eastAsia="Calibri"/>
                <w:sz w:val="28"/>
                <w:szCs w:val="28"/>
                <w:rtl/>
                <w:lang w:bidi="en-US"/>
              </w:rPr>
              <w:t>{</w:t>
            </w:r>
            <w:r w:rsidRPr="002B2D83">
              <w:rPr>
                <w:rFonts w:eastAsia="Calibri"/>
                <w:sz w:val="28"/>
                <w:szCs w:val="28"/>
                <w:rtl/>
              </w:rPr>
              <w:t xml:space="preserve">ינואר </w:t>
            </w:r>
            <w:r w:rsidRPr="002B2D83">
              <w:rPr>
                <w:rFonts w:eastAsia="Calibri"/>
                <w:sz w:val="24"/>
                <w:szCs w:val="24"/>
                <w:lang w:bidi="en-US"/>
              </w:rPr>
              <w:t>2000</w:t>
            </w:r>
            <w:r w:rsidRPr="002B2D83">
              <w:rPr>
                <w:rFonts w:ascii="David" w:eastAsia="Calibri"/>
                <w:sz w:val="28"/>
                <w:szCs w:val="28"/>
                <w:rtl/>
                <w:lang w:bidi="en-US"/>
              </w:rPr>
              <w:t>}</w:t>
            </w:r>
          </w:p>
        </w:tc>
      </w:tr>
    </w:tbl>
    <w:p w:rsidR="002B2D83" w:rsidRDefault="002B2D83" w:rsidP="002C3B29">
      <w:pPr>
        <w:rPr>
          <w:sz w:val="28"/>
          <w:szCs w:val="28"/>
          <w:rtl/>
        </w:rPr>
      </w:pPr>
    </w:p>
    <w:p w:rsidR="008A1973" w:rsidRPr="008A1973" w:rsidRDefault="008A1973" w:rsidP="002B2D83">
      <w:pPr>
        <w:bidi/>
        <w:rPr>
          <w:rtl/>
        </w:rPr>
      </w:pPr>
    </w:p>
    <w:sectPr w:rsidR="008A1973" w:rsidRPr="008A1973" w:rsidSect="00427D54">
      <w:pgSz w:w="11906" w:h="16838" w:code="9"/>
      <w:pgMar w:top="1134" w:right="1134" w:bottom="1134" w:left="1134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8"/>
  <w:doNotTrackMoves/>
  <w:defaultTabStop w:val="284"/>
  <w:drawingGridHorizontalSpacing w:val="11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D83"/>
    <w:rsid w:val="002B2D83"/>
    <w:rsid w:val="008A1973"/>
    <w:rsid w:val="008B2F09"/>
    <w:rsid w:val="008F6A9C"/>
    <w:rsid w:val="00AC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73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A1973"/>
    <w:rPr>
      <w:sz w:val="22"/>
      <w:szCs w:val="24"/>
    </w:rPr>
  </w:style>
  <w:style w:type="table" w:styleId="TableGrid">
    <w:name w:val="Table Grid"/>
    <w:basedOn w:val="TableNormal"/>
    <w:uiPriority w:val="59"/>
    <w:rsid w:val="002B2D83"/>
    <w:rPr>
      <w:rFonts w:eastAsia="Calibri"/>
      <w:sz w:val="40"/>
      <w:szCs w:val="4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projectfrontpage">
    <w:name w:val="PS project front page"/>
    <w:basedOn w:val="Normal"/>
    <w:link w:val="PSprojectfrontpageChar"/>
    <w:qFormat/>
    <w:rsid w:val="002B2D83"/>
    <w:pPr>
      <w:bidi/>
      <w:spacing w:line="276" w:lineRule="auto"/>
      <w:jc w:val="center"/>
    </w:pPr>
    <w:rPr>
      <w:sz w:val="40"/>
      <w:szCs w:val="40"/>
    </w:rPr>
  </w:style>
  <w:style w:type="character" w:customStyle="1" w:styleId="PSprojectfrontpageChar">
    <w:name w:val="PS project front page Char"/>
    <w:basedOn w:val="DefaultParagraphFont"/>
    <w:link w:val="PSprojectfrontpage"/>
    <w:rsid w:val="002B2D83"/>
    <w:rPr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4</TotalTime>
  <Pages>1</Pages>
  <Words>70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Lotan Engineering Ltd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Izraeli</dc:creator>
  <cp:lastModifiedBy>Isaac Izraeli</cp:lastModifiedBy>
  <cp:revision>2</cp:revision>
  <cp:lastPrinted>1601-01-01T00:00:00Z</cp:lastPrinted>
  <dcterms:created xsi:type="dcterms:W3CDTF">2019-06-11T04:52:00Z</dcterms:created>
  <dcterms:modified xsi:type="dcterms:W3CDTF">2019-06-16T09:01:00Z</dcterms:modified>
</cp:coreProperties>
</file>